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0"/>
        </w:numPr>
        <w:spacing w:lineRule="atLeast" w:line="100" w:before="280" w:after="280"/>
        <w:jc w:val="center"/>
        <w:outlineLvl w:val="0"/>
        <w:rPr>
          <w:sz w:val="20"/>
          <w:b/>
          <w:sz w:val="20"/>
          <w:b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Web"/>
        <w:numPr>
          <w:ilvl w:val="0"/>
          <w:numId w:val="0"/>
        </w:numPr>
        <w:spacing w:lineRule="atLeast" w:line="100"/>
        <w:jc w:val="center"/>
        <w:outlineLvl w:val="0"/>
        <w:rPr>
          <w:sz w:val="16"/>
          <w:b/>
          <w:sz w:val="16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16"/>
          <w:szCs w:val="16"/>
        </w:rPr>
        <w:t>Teléfonos: 968362000-012</w:t>
        <w:tab/>
        <w:tab/>
        <w:tab/>
        <w:tab/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ANEXO I</w:t>
        <w:tab/>
        <w:tab/>
        <w:tab/>
        <w:t xml:space="preserve">        </w:t>
      </w:r>
      <w:r>
        <w:rPr>
          <w:rFonts w:cs="Arial" w:ascii="Arial" w:hAnsi="Arial"/>
          <w:b/>
          <w:sz w:val="16"/>
          <w:szCs w:val="20"/>
        </w:rPr>
        <w:t>PROCEDIMIENTO: 3458</w:t>
      </w:r>
      <w:r/>
    </w:p>
    <w:p>
      <w:pPr>
        <w:pStyle w:val="NormalWeb"/>
        <w:jc w:val="both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i/>
          <w:sz w:val="20"/>
          <w:szCs w:val="20"/>
        </w:rPr>
        <w:t>SOLICITUD DE PARTICIPACIÓN</w:t>
      </w:r>
      <w:r>
        <w:rPr>
          <w:rFonts w:cs="Arial" w:ascii="Arial" w:hAnsi="Arial"/>
          <w:i/>
          <w:sz w:val="20"/>
          <w:szCs w:val="20"/>
        </w:rPr>
        <w:t xml:space="preserve"> en el programa de fomento del empleo agrario mediante la concesión de </w:t>
      </w:r>
      <w:r>
        <w:rPr>
          <w:rFonts w:cs="Arial" w:ascii="Arial" w:hAnsi="Arial"/>
          <w:i/>
          <w:iCs/>
          <w:sz w:val="20"/>
          <w:szCs w:val="20"/>
        </w:rPr>
        <w:t xml:space="preserve">subvenciones a las Corporaciones locales, por la contratación de trabajadores para la ejecución de proyectos de interés general y social y de garantía de rentas: </w:t>
      </w:r>
      <w:r>
        <w:rPr>
          <w:rFonts w:cs="Arial" w:ascii="Arial" w:hAnsi="Arial"/>
          <w:b/>
          <w:sz w:val="20"/>
          <w:szCs w:val="20"/>
        </w:rPr>
        <w:t>CONSEJOS COMARCALES DE EMPLEO. Resolución de 2020.</w:t>
      </w:r>
      <w:r/>
    </w:p>
    <w:tbl>
      <w:tblPr>
        <w:tblW w:w="9070" w:type="dxa"/>
        <w:jc w:val="left"/>
        <w:tblInd w:w="3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69"/>
        <w:gridCol w:w="1397"/>
        <w:gridCol w:w="1121"/>
        <w:gridCol w:w="833"/>
        <w:gridCol w:w="1210"/>
        <w:gridCol w:w="1740"/>
      </w:tblGrid>
      <w:tr>
        <w:trPr/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Solicitud de participación en el Municipio de:</w:t>
            </w:r>
            <w:r/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Oficina de Empleo del municipio: </w:t>
            </w:r>
            <w:r/>
          </w:p>
        </w:tc>
      </w:tr>
      <w:tr>
        <w:trPr/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left="720" w:hanging="0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widowControl w:val="false"/>
              <w:ind w:left="720" w:hanging="0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</w:rPr>
            </w:r>
            <w:r/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  <w:b/>
              </w:rPr>
            </w:r>
            <w:r/>
          </w:p>
          <w:p>
            <w:pPr>
              <w:pStyle w:val="Normal"/>
              <w:widowControl w:val="false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  <w:b/>
              </w:rPr>
            </w:r>
            <w:r/>
          </w:p>
        </w:tc>
      </w:tr>
      <w:tr>
        <w:trPr>
          <w:trHeight w:val="345" w:hRule="atLeast"/>
        </w:trPr>
        <w:tc>
          <w:tcPr>
            <w:tcW w:w="61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Apellidos y Nombre: </w:t>
            </w:r>
            <w:r/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DNI/NIE: </w:t>
            </w:r>
            <w:r/>
          </w:p>
        </w:tc>
      </w:tr>
      <w:tr>
        <w:trPr>
          <w:trHeight w:val="128" w:hRule="atLeast"/>
        </w:trPr>
        <w:tc>
          <w:tcPr>
            <w:tcW w:w="612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</w:rPr>
            </w:r>
            <w:r/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 ha tenido NIE anterior a DNI indicarlo: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  <w:b/>
              </w:rPr>
            </w:r>
            <w:r/>
          </w:p>
        </w:tc>
      </w:tr>
      <w:tr>
        <w:trPr>
          <w:trHeight w:val="255" w:hRule="atLeast"/>
        </w:trPr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Fecha de nacimiento: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es-ES" w:eastAsia="es-ES" w:bidi="ar-SA"/>
              </w:rPr>
            </w:pPr>
            <w:r>
              <w:rPr>
                <w:rFonts w:cs="Arial" w:ascii="Arial" w:hAnsi="Arial"/>
              </w:rPr>
            </w:r>
            <w:r/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Casilla1"/>
            <w:bookmarkStart w:id="2" w:name="__Fieldmark__39_733877772"/>
            <w:bookmarkStart w:id="3" w:name="__Fieldmark__40_558688883"/>
            <w:bookmarkStart w:id="4" w:name="__Fieldmark__39_733877772"/>
            <w:bookmarkStart w:id="5" w:name="__Fieldmark__39_733877772"/>
            <w:bookmarkEnd w:id="3"/>
            <w:bookmarkEnd w:id="5"/>
            <w:r>
              <w:rPr/>
            </w:r>
            <w:r>
              <w:fldChar w:fldCharType="end"/>
            </w:r>
            <w:bookmarkEnd w:id="1"/>
            <w:r>
              <w:rPr/>
              <w:t xml:space="preserve"> </w:t>
            </w:r>
            <w:r>
              <w:rPr>
                <w:rFonts w:cs="Arial" w:ascii="Arial" w:hAnsi="Arial"/>
              </w:rPr>
              <w:t>Varón</w:t>
            </w:r>
            <w:r>
              <w:rPr/>
              <w:t xml:space="preserve">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Casilla2"/>
            <w:bookmarkStart w:id="7" w:name="__Fieldmark__51_733877772"/>
            <w:bookmarkStart w:id="8" w:name="__Fieldmark__47_558688883"/>
            <w:bookmarkStart w:id="9" w:name="__Fieldmark__51_733877772"/>
            <w:bookmarkStart w:id="10" w:name="__Fieldmark__51_733877772"/>
            <w:bookmarkEnd w:id="8"/>
            <w:bookmarkEnd w:id="10"/>
            <w:r>
              <w:rPr/>
            </w:r>
            <w:r>
              <w:fldChar w:fldCharType="end"/>
            </w:r>
            <w:bookmarkEnd w:id="6"/>
            <w:r>
              <w:rPr/>
              <w:t xml:space="preserve"> </w:t>
            </w:r>
            <w:r>
              <w:rPr>
                <w:rFonts w:cs="Arial" w:ascii="Arial" w:hAnsi="Arial"/>
              </w:rPr>
              <w:t>Mujer</w:t>
            </w:r>
            <w:r/>
          </w:p>
        </w:tc>
      </w:tr>
      <w:tr>
        <w:trPr>
          <w:trHeight w:val="444" w:hRule="atLeast"/>
        </w:trPr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Localidad de residencia:</w:t>
            </w:r>
            <w:bookmarkStart w:id="11" w:name="Texto5"/>
            <w:bookmarkEnd w:id="11"/>
            <w:r>
              <w:rPr>
                <w:rFonts w:cs="Arial" w:ascii="Arial" w:hAnsi="Arial"/>
              </w:rPr>
              <w:t xml:space="preserve"> </w:t>
            </w:r>
            <w:r/>
          </w:p>
        </w:tc>
        <w:tc>
          <w:tcPr>
            <w:tcW w:w="31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Municipio: </w:t>
            </w:r>
            <w:r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C.P. </w:t>
            </w:r>
            <w:r/>
          </w:p>
        </w:tc>
      </w:tr>
      <w:tr>
        <w:trPr>
          <w:trHeight w:val="564" w:hRule="atLeast"/>
        </w:trPr>
        <w:tc>
          <w:tcPr>
            <w:tcW w:w="7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Domicilio: Calle/Plaza </w:t>
            </w:r>
            <w:r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Nº.</w:t>
            </w:r>
            <w:r/>
          </w:p>
        </w:tc>
      </w:tr>
      <w:tr>
        <w:trPr>
          <w:trHeight w:val="255" w:hRule="atLeast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</w:t>
            </w:r>
            <w:r/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 móvil:</w:t>
            </w:r>
            <w:r/>
          </w:p>
        </w:tc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Correo electrónico: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FF0000"/>
                <w:lang w:val="es-ES" w:eastAsia="es-ES" w:bidi="ar-SA"/>
              </w:rPr>
            </w:pPr>
            <w:r>
              <w:rPr>
                <w:rFonts w:cs="Arial" w:ascii="Arial" w:hAnsi="Arial"/>
                <w:color w:val="FF0000"/>
              </w:rPr>
            </w:r>
            <w:r/>
          </w:p>
        </w:tc>
      </w:tr>
      <w:tr>
        <w:trPr>
          <w:trHeight w:val="255" w:hRule="atLeast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de matrimonio inscrito en R. Civil español:</w:t>
            </w:r>
            <w:r/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Fecha:</w:t>
            </w:r>
            <w:r/>
          </w:p>
        </w:tc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Provincia y municipio inscripción matrimonio</w:t>
            </w:r>
            <w:r>
              <w:rPr>
                <w:rFonts w:cs="Arial" w:ascii="Arial" w:hAnsi="Arial"/>
              </w:rPr>
              <w:t>:</w:t>
            </w:r>
            <w:r/>
          </w:p>
        </w:tc>
      </w:tr>
    </w:tbl>
    <w:p>
      <w:pPr>
        <w:pStyle w:val="Normal"/>
        <w:jc w:val="both"/>
        <w:rPr>
          <w:sz w:val="18"/>
          <w:sz w:val="18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sz w:val="18"/>
        </w:rPr>
      </w:r>
      <w:r/>
    </w:p>
    <w:p>
      <w:pPr>
        <w:pStyle w:val="Normal"/>
        <w:jc w:val="both"/>
        <w:rPr>
          <w:sz w:val="18"/>
          <w:sz w:val="18"/>
          <w:szCs w:val="16"/>
          <w:rFonts w:ascii="Arial" w:hAnsi="Arial" w:eastAsia="Calibri" w:cs="Arial"/>
          <w:lang w:eastAsia="en-US"/>
        </w:rPr>
      </w:pPr>
      <w:r>
        <w:rPr>
          <w:rFonts w:cs="Arial" w:ascii="Arial" w:hAnsi="Arial"/>
          <w:b/>
          <w:sz w:val="18"/>
        </w:rPr>
        <w:t>DECLARO BAJO MI RESPONSABILIDAD</w:t>
      </w:r>
      <w:r>
        <w:rPr>
          <w:rFonts w:cs="Arial" w:ascii="Arial" w:hAnsi="Arial"/>
          <w:sz w:val="18"/>
        </w:rPr>
        <w:t>: Que cumplo los siguientes requisitos (Marcar con X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</w:rPr>
      </w:r>
      <w:r/>
    </w:p>
    <w:p>
      <w:pPr>
        <w:pStyle w:val="ListParagraph"/>
        <w:ind w:left="18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Casilla4"/>
      <w:bookmarkStart w:id="13" w:name="__Fieldmark__123_733877772"/>
      <w:bookmarkStart w:id="14" w:name="__Fieldmark__120_558688883"/>
      <w:bookmarkStart w:id="15" w:name="__Fieldmark__123_733877772"/>
      <w:bookmarkStart w:id="16" w:name="__Fieldmark__123_733877772"/>
      <w:bookmarkEnd w:id="14"/>
      <w:bookmarkEnd w:id="16"/>
      <w:r>
        <w:rPr/>
      </w:r>
      <w:r>
        <w:fldChar w:fldCharType="end"/>
      </w:r>
      <w:bookmarkEnd w:id="12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20"/>
        </w:rPr>
        <w:t>Estoy empadronado en el municipio para el que solicito la participación, con un mínimo de un mes de antelación a la fecha de publicación de la convocatoria.</w:t>
      </w:r>
      <w:r/>
    </w:p>
    <w:p>
      <w:pPr>
        <w:pStyle w:val="ListParagraph"/>
        <w:ind w:left="18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Casilla10"/>
      <w:bookmarkStart w:id="18" w:name="__Fieldmark__134_733877772"/>
      <w:bookmarkStart w:id="19" w:name="__Fieldmark__126_558688883"/>
      <w:bookmarkStart w:id="20" w:name="__Fieldmark__134_733877772"/>
      <w:bookmarkStart w:id="21" w:name="__Fieldmark__134_733877772"/>
      <w:bookmarkEnd w:id="19"/>
      <w:bookmarkEnd w:id="21"/>
      <w:r>
        <w:rPr/>
      </w:r>
      <w:r>
        <w:fldChar w:fldCharType="end"/>
      </w:r>
      <w:bookmarkEnd w:id="17"/>
      <w:r>
        <w:rPr>
          <w:rFonts w:cs="Arial" w:ascii="Arial" w:hAnsi="Arial"/>
          <w:sz w:val="18"/>
          <w:szCs w:val="20"/>
        </w:rPr>
        <w:t xml:space="preserve"> He cotizado como trabajador por cuenta ajena un mínimo de 540 días en el Régimen Especial Agrario (REA) y/o en el Sistema Especial para Trabajadores por Cuenta Ajena Agrarios (SETCAA) de la Seguridad Social.</w:t>
      </w:r>
      <w:r/>
    </w:p>
    <w:p>
      <w:pPr>
        <w:pStyle w:val="ListParagraph"/>
        <w:ind w:left="540" w:hanging="0"/>
        <w:jc w:val="both"/>
        <w:rPr>
          <w:sz w:val="18"/>
          <w:sz w:val="18"/>
          <w:szCs w:val="20"/>
          <w:rFonts w:ascii="Arial" w:hAnsi="Arial" w:cs="Arial"/>
        </w:rPr>
      </w:pPr>
      <w:r>
        <w:rPr>
          <w:rFonts w:cs="Arial" w:ascii="Arial" w:hAnsi="Arial"/>
          <w:sz w:val="18"/>
          <w:szCs w:val="20"/>
        </w:rPr>
        <w:t>- Me encuentro en alguna de las siguientes situaciones:</w:t>
      </w:r>
      <w:r/>
    </w:p>
    <w:p>
      <w:pPr>
        <w:pStyle w:val="ListParagraph"/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Casilla7"/>
      <w:bookmarkStart w:id="23" w:name="__Fieldmark__145_733877772"/>
      <w:bookmarkStart w:id="24" w:name="__Fieldmark__135_558688883"/>
      <w:bookmarkStart w:id="25" w:name="__Fieldmark__145_733877772"/>
      <w:bookmarkStart w:id="26" w:name="__Fieldmark__145_733877772"/>
      <w:bookmarkEnd w:id="24"/>
      <w:bookmarkEnd w:id="26"/>
      <w:r>
        <w:rPr/>
      </w:r>
      <w:r>
        <w:fldChar w:fldCharType="end"/>
      </w:r>
      <w:bookmarkEnd w:id="22"/>
      <w:r>
        <w:rPr>
          <w:rFonts w:cs="Arial" w:ascii="Arial" w:hAnsi="Arial"/>
          <w:sz w:val="18"/>
          <w:szCs w:val="20"/>
        </w:rPr>
        <w:t xml:space="preserve"> Percibo la prestación por desempleo.</w:t>
      </w:r>
      <w:r/>
    </w:p>
    <w:p>
      <w:pPr>
        <w:pStyle w:val="ListParagraph"/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Casilla8"/>
      <w:bookmarkStart w:id="28" w:name="__Fieldmark__155_733877772"/>
      <w:bookmarkStart w:id="29" w:name="__Fieldmark__140_558688883"/>
      <w:bookmarkStart w:id="30" w:name="__Fieldmark__155_733877772"/>
      <w:bookmarkStart w:id="31" w:name="__Fieldmark__155_733877772"/>
      <w:bookmarkEnd w:id="29"/>
      <w:bookmarkEnd w:id="31"/>
      <w:r>
        <w:rPr/>
      </w:r>
      <w:r>
        <w:fldChar w:fldCharType="end"/>
      </w:r>
      <w:bookmarkEnd w:id="27"/>
      <w:r>
        <w:rPr>
          <w:rFonts w:cs="Arial" w:ascii="Arial" w:hAnsi="Arial"/>
          <w:sz w:val="18"/>
          <w:szCs w:val="20"/>
        </w:rPr>
        <w:t xml:space="preserve"> Percibo el subsidio por desempleo o renta activa de inserción (RAI).</w:t>
      </w:r>
      <w:r/>
    </w:p>
    <w:p>
      <w:pPr>
        <w:pStyle w:val="ListParagraph"/>
        <w:tabs>
          <w:tab w:val="left" w:pos="2282" w:leader="none"/>
        </w:tabs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__Fieldmark__164_733877772"/>
      <w:bookmarkStart w:id="33" w:name="__Fieldmark__144_558688883"/>
      <w:bookmarkStart w:id="34" w:name="__Fieldmark__164_733877772"/>
      <w:bookmarkStart w:id="35" w:name="__Fieldmark__164_733877772"/>
      <w:bookmarkEnd w:id="33"/>
      <w:bookmarkEnd w:id="35"/>
      <w:r>
        <w:rPr/>
      </w:r>
      <w:r>
        <w:fldChar w:fldCharType="end"/>
      </w:r>
      <w:r>
        <w:rPr>
          <w:rFonts w:cs="Arial" w:ascii="Arial" w:hAnsi="Arial"/>
          <w:sz w:val="18"/>
          <w:szCs w:val="20"/>
        </w:rPr>
        <w:t xml:space="preserve"> No ha transcurrido más de un mes, contado de fecha a fecha, desde la finalización de la prestación contributiva por desempleo.</w:t>
      </w:r>
      <w:r/>
    </w:p>
    <w:p>
      <w:pPr>
        <w:pStyle w:val="ListParagraph"/>
        <w:ind w:left="900" w:firstLine="24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Casilla9"/>
      <w:bookmarkStart w:id="37" w:name="__Fieldmark__173_733877772"/>
      <w:bookmarkStart w:id="38" w:name="__Fieldmark__148_558688883"/>
      <w:bookmarkStart w:id="39" w:name="__Fieldmark__173_733877772"/>
      <w:bookmarkStart w:id="40" w:name="__Fieldmark__173_733877772"/>
      <w:bookmarkEnd w:id="38"/>
      <w:bookmarkEnd w:id="40"/>
      <w:r>
        <w:rPr/>
      </w:r>
      <w:r>
        <w:fldChar w:fldCharType="end"/>
      </w:r>
      <w:bookmarkEnd w:id="36"/>
      <w:r>
        <w:rPr>
          <w:rFonts w:cs="Arial" w:ascii="Arial" w:hAnsi="Arial"/>
          <w:sz w:val="18"/>
          <w:szCs w:val="20"/>
        </w:rPr>
        <w:t xml:space="preserve"> Percibo el Subsidio Extraordinario de Desempleo (SED).</w:t>
      </w:r>
      <w:r/>
    </w:p>
    <w:p>
      <w:pPr>
        <w:pStyle w:val="ListParagraph"/>
        <w:tabs>
          <w:tab w:val="left" w:pos="2282" w:leader="none"/>
        </w:tabs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" w:name="__Fieldmark__182_733877772"/>
      <w:bookmarkStart w:id="42" w:name="__Fieldmark__153_558688883"/>
      <w:bookmarkStart w:id="43" w:name="__Fieldmark__182_733877772"/>
      <w:bookmarkStart w:id="44" w:name="__Fieldmark__182_733877772"/>
      <w:bookmarkEnd w:id="42"/>
      <w:bookmarkEnd w:id="44"/>
      <w:r>
        <w:rPr/>
      </w:r>
      <w:r>
        <w:fldChar w:fldCharType="end"/>
      </w:r>
      <w:r>
        <w:rPr>
          <w:rFonts w:cs="Arial" w:ascii="Arial" w:hAnsi="Arial"/>
          <w:sz w:val="18"/>
          <w:szCs w:val="20"/>
        </w:rPr>
        <w:t xml:space="preserve"> Alta en el SETCAA.</w:t>
      </w:r>
      <w:r/>
    </w:p>
    <w:p>
      <w:pPr>
        <w:pStyle w:val="ListParagraph"/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Casilla6"/>
      <w:bookmarkStart w:id="46" w:name="__Fieldmark__191_733877772"/>
      <w:bookmarkStart w:id="47" w:name="__Fieldmark__159_558688883"/>
      <w:bookmarkStart w:id="48" w:name="__Fieldmark__191_733877772"/>
      <w:bookmarkStart w:id="49" w:name="__Fieldmark__191_733877772"/>
      <w:bookmarkEnd w:id="47"/>
      <w:bookmarkEnd w:id="49"/>
      <w:r>
        <w:rPr/>
      </w:r>
      <w:r>
        <w:fldChar w:fldCharType="end"/>
      </w:r>
      <w:bookmarkEnd w:id="45"/>
      <w:r>
        <w:rPr>
          <w:rFonts w:cs="Arial" w:ascii="Arial" w:hAnsi="Arial"/>
          <w:sz w:val="18"/>
          <w:szCs w:val="20"/>
        </w:rPr>
        <w:t xml:space="preserve"> He cotizado al menos 1 día en el SETCAA en 2020.</w:t>
      </w:r>
      <w:r/>
    </w:p>
    <w:p>
      <w:pPr>
        <w:pStyle w:val="ListParagraph"/>
        <w:ind w:left="90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" w:name="__Fieldmark__200_733877772"/>
      <w:bookmarkStart w:id="51" w:name="__Fieldmark__168_558688883"/>
      <w:bookmarkStart w:id="52" w:name="__Fieldmark__200_733877772"/>
      <w:bookmarkStart w:id="53" w:name="__Fieldmark__200_733877772"/>
      <w:bookmarkEnd w:id="51"/>
      <w:bookmarkEnd w:id="53"/>
      <w:r>
        <w:rPr/>
      </w:r>
      <w:r>
        <w:fldChar w:fldCharType="end"/>
      </w:r>
      <w:r>
        <w:rPr>
          <w:rFonts w:cs="Arial" w:ascii="Arial" w:hAnsi="Arial"/>
          <w:sz w:val="18"/>
          <w:szCs w:val="20"/>
        </w:rPr>
        <w:t xml:space="preserve"> Participo como trabajador en activo, en alguna de las obras incluidas en la Resolución de Consejos Comarcales de Empleo del ejercicio 2019.</w:t>
      </w:r>
      <w:r/>
    </w:p>
    <w:p>
      <w:pPr>
        <w:pStyle w:val="ListParagraph"/>
        <w:tabs>
          <w:tab w:val="left" w:pos="588" w:leader="none"/>
        </w:tabs>
        <w:ind w:left="0" w:hanging="0"/>
        <w:jc w:val="both"/>
        <w:rPr>
          <w:sz w:val="18"/>
          <w:sz w:val="18"/>
          <w:szCs w:val="20"/>
          <w:rFonts w:ascii="Arial" w:hAnsi="Arial" w:cs="Arial"/>
        </w:rPr>
      </w:pPr>
      <w:r>
        <w:rPr>
          <w:rFonts w:cs="Arial" w:ascii="Arial" w:hAnsi="Arial"/>
          <w:sz w:val="18"/>
          <w:szCs w:val="20"/>
        </w:rPr>
        <w:tab/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212_733877772"/>
      <w:bookmarkStart w:id="55" w:name="__Fieldmark__179_558688883"/>
      <w:bookmarkStart w:id="56" w:name="__Fieldmark__212_733877772"/>
      <w:bookmarkStart w:id="57" w:name="__Fieldmark__212_733877772"/>
      <w:bookmarkEnd w:id="55"/>
      <w:bookmarkEnd w:id="57"/>
      <w:r>
        <w:rPr>
          <w:rFonts w:cs="Arial" w:ascii="Arial" w:hAnsi="Arial"/>
          <w:sz w:val="18"/>
          <w:szCs w:val="20"/>
        </w:rPr>
      </w:r>
      <w:r>
        <w:fldChar w:fldCharType="end"/>
      </w:r>
      <w:r>
        <w:rPr>
          <w:rFonts w:cs="Arial" w:ascii="Arial" w:hAnsi="Arial"/>
          <w:sz w:val="18"/>
          <w:szCs w:val="20"/>
        </w:rPr>
        <w:t xml:space="preserve"> Trabajo fuera del SETCAA.</w:t>
      </w:r>
      <w:r/>
    </w:p>
    <w:p>
      <w:pPr>
        <w:pStyle w:val="ListParagraph"/>
        <w:ind w:left="540" w:firstLine="49"/>
        <w:jc w:val="both"/>
        <w:rPr>
          <w:sz w:val="18"/>
          <w:sz w:val="18"/>
          <w:szCs w:val="20"/>
          <w:rFonts w:ascii="Arial" w:hAnsi="Arial" w:cs="Arial"/>
        </w:rPr>
      </w:pPr>
      <w:r>
        <w:rPr>
          <w:rFonts w:cs="Arial" w:ascii="Arial" w:hAnsi="Arial"/>
          <w:sz w:val="18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" w:name="Casilla11"/>
      <w:bookmarkStart w:id="59" w:name="__Fieldmark__222_733877772"/>
      <w:bookmarkStart w:id="60" w:name="__Fieldmark__184_558688883"/>
      <w:bookmarkStart w:id="61" w:name="__Fieldmark__222_733877772"/>
      <w:bookmarkStart w:id="62" w:name="__Fieldmark__222_733877772"/>
      <w:bookmarkEnd w:id="60"/>
      <w:bookmarkEnd w:id="62"/>
      <w:r>
        <w:rPr>
          <w:rFonts w:cs="Arial" w:ascii="Arial" w:hAnsi="Arial"/>
          <w:sz w:val="18"/>
          <w:szCs w:val="20"/>
        </w:rPr>
      </w:r>
      <w:r>
        <w:fldChar w:fldCharType="end"/>
      </w:r>
      <w:bookmarkEnd w:id="58"/>
      <w:r>
        <w:rPr>
          <w:rFonts w:cs="Arial" w:ascii="Arial" w:hAnsi="Arial"/>
          <w:sz w:val="18"/>
          <w:szCs w:val="20"/>
        </w:rPr>
        <w:t xml:space="preserve"> Fui contratado en base a la Resolución de Consejos Comarcales de Empleo de 2019.</w:t>
      </w:r>
      <w:r/>
    </w:p>
    <w:p>
      <w:pPr>
        <w:pStyle w:val="ListParagraph"/>
        <w:ind w:left="540" w:firstLine="49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18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32_733877772"/>
      <w:bookmarkStart w:id="64" w:name="__Fieldmark__194_558688883"/>
      <w:bookmarkStart w:id="65" w:name="__Fieldmark__232_733877772"/>
      <w:bookmarkStart w:id="66" w:name="__Fieldmark__232_733877772"/>
      <w:bookmarkEnd w:id="64"/>
      <w:bookmarkEnd w:id="66"/>
      <w:r>
        <w:rPr>
          <w:rFonts w:cs="Arial" w:ascii="Arial" w:hAnsi="Arial"/>
          <w:sz w:val="18"/>
          <w:szCs w:val="20"/>
        </w:rPr>
      </w:r>
      <w:r>
        <w:fldChar w:fldCharType="end"/>
      </w:r>
      <w:r>
        <w:rPr>
          <w:rFonts w:cs="Arial" w:ascii="Arial" w:hAnsi="Arial"/>
          <w:sz w:val="18"/>
          <w:szCs w:val="20"/>
        </w:rPr>
        <w:t xml:space="preserve"> Condición de persona con discapacidad compatible con la ocupación de peón agrícola o capataz.</w:t>
      </w:r>
      <w:r/>
    </w:p>
    <w:p>
      <w:pPr>
        <w:pStyle w:val="ListParagraph"/>
        <w:ind w:left="0" w:hanging="0"/>
        <w:jc w:val="both"/>
        <w:rPr>
          <w:sz w:val="18"/>
          <w:sz w:val="18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sz w:val="18"/>
          <w:szCs w:val="20"/>
        </w:rPr>
      </w:r>
      <w:r/>
    </w:p>
    <w:p>
      <w:pPr>
        <w:pStyle w:val="ListParagraph"/>
        <w:ind w:left="180" w:hanging="0"/>
        <w:jc w:val="both"/>
        <w:rPr>
          <w:sz w:val="18"/>
          <w:sz w:val="18"/>
          <w:szCs w:val="20"/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7" w:name="__Fieldmark__240_733877772"/>
      <w:bookmarkStart w:id="68" w:name="__Fieldmark__201_558688883"/>
      <w:bookmarkStart w:id="69" w:name="__Fieldmark__240_733877772"/>
      <w:bookmarkStart w:id="70" w:name="__Fieldmark__240_733877772"/>
      <w:bookmarkEnd w:id="68"/>
      <w:bookmarkEnd w:id="70"/>
      <w:r>
        <w:rPr/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Además, e</w:t>
      </w:r>
      <w:r>
        <w:rPr>
          <w:rFonts w:cs="Arial" w:ascii="Arial" w:hAnsi="Arial"/>
          <w:sz w:val="18"/>
          <w:szCs w:val="20"/>
        </w:rPr>
        <w:t>stoy interesado en trabajar como capataz y lo acredito conforme lo establecido en el resuelvo quinto, apartado l) de la resolución.</w:t>
      </w:r>
      <w:r/>
    </w:p>
    <w:p>
      <w:pPr>
        <w:pStyle w:val="ListParagraph"/>
        <w:ind w:left="0" w:hanging="0"/>
        <w:jc w:val="both"/>
        <w:rPr>
          <w:sz w:val="18"/>
          <w:sz w:val="18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sz w:val="18"/>
          <w:szCs w:val="20"/>
        </w:rPr>
      </w:r>
      <w:r/>
    </w:p>
    <w:p>
      <w:pPr>
        <w:pStyle w:val="ListParagraph"/>
        <w:ind w:left="0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18"/>
          <w:szCs w:val="20"/>
        </w:rPr>
        <w:t xml:space="preserve">Para acreditar la condición de mujer víctima de violencia de género (VVG) se deberá aportar la documentación justificativa, de acuerdo con la resolución </w:t>
      </w:r>
      <w:r>
        <w:rPr>
          <w:b/>
          <w:bCs/>
          <w:spacing w:val="-1"/>
          <w:sz w:val="18"/>
          <w:szCs w:val="18"/>
          <w:lang w:val="en-US"/>
        </w:rPr>
        <w:t>[1]</w:t>
      </w:r>
      <w:r>
        <w:rPr>
          <w:rFonts w:cs="Arial" w:ascii="Arial" w:hAnsi="Arial"/>
          <w:sz w:val="18"/>
          <w:szCs w:val="20"/>
        </w:rPr>
        <w:t>.</w:t>
      </w:r>
      <w:r/>
    </w:p>
    <w:p>
      <w:pPr>
        <w:pStyle w:val="Normal"/>
        <w:jc w:val="both"/>
        <w:rPr>
          <w:sz w:val="18"/>
          <w:sz w:val="18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sz w:val="18"/>
        </w:rPr>
      </w:r>
      <w:r/>
    </w:p>
    <w:p>
      <w:pPr>
        <w:pStyle w:val="Normal"/>
        <w:jc w:val="both"/>
        <w:rPr>
          <w:sz w:val="18"/>
          <w:sz w:val="18"/>
          <w:szCs w:val="16"/>
          <w:rFonts w:ascii="Arial" w:hAnsi="Arial" w:eastAsia="Calibri" w:cs="Arial"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1" w:name="__Fieldmark__252_733877772"/>
      <w:bookmarkStart w:id="72" w:name="__Fieldmark__227_558688883"/>
      <w:bookmarkStart w:id="73" w:name="__Fieldmark__252_733877772"/>
      <w:bookmarkStart w:id="74" w:name="__Fieldmark__252_733877772"/>
      <w:bookmarkEnd w:id="72"/>
      <w:bookmarkEnd w:id="74"/>
      <w:r>
        <w:rPr/>
      </w:r>
      <w:r>
        <w:fldChar w:fldCharType="end"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caps/>
          <w:sz w:val="18"/>
        </w:rPr>
        <w:t>No autorizo</w:t>
      </w:r>
      <w:r>
        <w:rPr>
          <w:rFonts w:cs="Arial" w:ascii="Arial" w:hAnsi="Arial"/>
          <w:sz w:val="18"/>
        </w:rPr>
        <w:t xml:space="preserve"> </w:t>
      </w:r>
      <w:r>
        <w:rPr>
          <w:rFonts w:eastAsia="Calibri" w:cs="Arial" w:ascii="Arial" w:hAnsi="Arial"/>
          <w:sz w:val="18"/>
          <w:szCs w:val="16"/>
          <w:lang w:eastAsia="en-US"/>
        </w:rPr>
        <w:t>al Órgano administrativo competente a obtener/ceder, de forma electrónica o por otros medios, a esta Administración Pública, otras Administraciones o Entes, de acuerdo con los artículos 13 y 53 de la  Ley 39/2015, de 1 de octubre, del Procedimiento Administrativo Común de las Administraciones Públicas</w:t>
      </w:r>
      <w:r>
        <w:rPr>
          <w:rFonts w:eastAsia="Calibri" w:cs="Arial" w:ascii="Arial" w:hAnsi="Arial"/>
          <w:color w:val="0000FF"/>
          <w:sz w:val="18"/>
          <w:szCs w:val="16"/>
          <w:lang w:eastAsia="en-US"/>
        </w:rPr>
        <w:t>,</w:t>
      </w:r>
      <w:r>
        <w:rPr>
          <w:rFonts w:eastAsia="Calibri" w:cs="Arial" w:ascii="Arial" w:hAnsi="Arial"/>
          <w:sz w:val="18"/>
          <w:szCs w:val="16"/>
          <w:lang w:eastAsia="en-US"/>
        </w:rPr>
        <w:t xml:space="preserve"> en concreto los datos personales relacionados a continuación, necesarios para la resolución de este procedimiento/expediente/solicitud: Identidad, discapacidad, vida laboral, matrimonio con el solicitante, nacimiento, defunción, prestaciones sociales e IMAS prestaciones no contributivas. En el caso de no conceder autorización a la Administración, quedo obligado a aportar personalmente los datos / documentos relativos al procedimiento junto a esta solicitud.</w:t>
      </w:r>
      <w:r/>
    </w:p>
    <w:p>
      <w:pPr>
        <w:pStyle w:val="Normal"/>
        <w:jc w:val="both"/>
        <w:rPr>
          <w:sz w:val="16"/>
          <w:i/>
          <w:b/>
          <w:sz w:val="16"/>
          <w:i/>
          <w:b/>
          <w:szCs w:val="16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b/>
          <w:i/>
          <w:sz w:val="16"/>
          <w:szCs w:val="16"/>
        </w:rPr>
      </w:r>
      <w:r/>
    </w:p>
    <w:p>
      <w:pPr>
        <w:pStyle w:val="Normal"/>
        <w:jc w:val="both"/>
        <w:rPr>
          <w:sz w:val="18"/>
          <w:sz w:val="18"/>
          <w:rFonts w:ascii="Arial" w:hAnsi="Arial" w:cs="Arial"/>
        </w:rPr>
      </w:pPr>
      <w:r>
        <w:rPr>
          <w:rFonts w:cs="Arial" w:ascii="Arial" w:hAnsi="Arial"/>
          <w:sz w:val="18"/>
          <w:szCs w:val="16"/>
        </w:rPr>
        <w:t>El falseamiento deliberado de los datos consignados en esta solicitud supondrá, entre otros efectos, la exclusión automática del interesado como candidato al proceso de selección.</w:t>
      </w:r>
      <w:r/>
    </w:p>
    <w:p>
      <w:pPr>
        <w:pStyle w:val="Normal"/>
        <w:jc w:val="both"/>
        <w:rPr>
          <w:sz w:val="18"/>
          <w:b/>
          <w:sz w:val="18"/>
          <w:b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b/>
          <w:sz w:val="18"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  <w:sz w:val="18"/>
        </w:rPr>
        <w:t>SOLICITO</w:t>
      </w:r>
      <w:r>
        <w:rPr>
          <w:rFonts w:cs="Arial" w:ascii="Arial" w:hAnsi="Arial"/>
          <w:sz w:val="18"/>
        </w:rPr>
        <w:t xml:space="preserve"> participar en el procedimiento de selección de trabajadores para su incorporación al programa de Consejos Comarcales de Empleo de 2020 correspondiente al municipio de mi residencia</w:t>
      </w:r>
      <w:r>
        <w:rPr>
          <w:rFonts w:cs="Arial" w:ascii="Arial" w:hAnsi="Arial"/>
        </w:rPr>
        <w:t>.</w:t>
      </w:r>
      <w:r/>
    </w:p>
    <w:p>
      <w:pPr>
        <w:pStyle w:val="Normal"/>
        <w:jc w:val="both"/>
        <w:rPr>
          <w:sz w:val="16"/>
          <w:i/>
          <w:b/>
          <w:sz w:val="16"/>
          <w:i/>
          <w:b/>
          <w:szCs w:val="16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b/>
          <w:i/>
          <w:sz w:val="16"/>
          <w:szCs w:val="1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pacing w:val="-1"/>
          <w:b/>
          <w:sz w:val="18"/>
          <w:b/>
          <w:szCs w:val="18"/>
          <w:bCs/>
          <w:lang w:val="en-US"/>
        </w:rPr>
      </w:pPr>
      <w:r>
        <w:rPr>
          <w:b/>
          <w:bCs/>
          <w:spacing w:val="-1"/>
          <w:sz w:val="18"/>
          <w:szCs w:val="18"/>
          <w:lang w:val="en-US"/>
        </w:rPr>
        <w:t xml:space="preserve">I.-AUTORIZACIÓN EXPRESA DE NOTIFICACIÓN ELECTRÓNICA [2]: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9275445</wp:posOffset>
                </wp:positionV>
                <wp:extent cx="6120130" cy="88963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896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14608" w:tblpYSpec="" w:topFromText="0" w:vertAnchor="page"/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818"/>
                              <w:gridCol w:w="4819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Firma del solicitante: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00000A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00000A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eastAsia="Times New Roman" w:cs="Arial"/>
                                      <w:color w:val="00000A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FECHA:              de                                  de 2020.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Registro de entrada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roked="f" strokeweight="0pt" style="position:absolute;width:481.9pt;height:70.05pt;mso-wrap-distance-left:7.05pt;mso-wrap-distance-right:7.05pt;mso-wrap-distance-top:0pt;mso-wrap-distance-bottom:0pt;margin-top:730.35pt;mso-position-vertical-relative:page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14608" w:tblpYSpec="" w:topFromText="0" w:vertAnchor="page"/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818"/>
                        <w:gridCol w:w="4819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48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cs="Arial" w:ascii="Arial" w:hAnsi="Arial"/>
                              </w:rPr>
                              <w:t>Firma del solicitante: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 w:val="20"/>
                                <w:szCs w:val="20"/>
                                <w:rFonts w:ascii="Arial" w:hAnsi="Arial" w:eastAsia="Times New Roman" w:cs="Arial"/>
                                <w:color w:val="00000A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 w:val="20"/>
                                <w:szCs w:val="20"/>
                                <w:rFonts w:ascii="Arial" w:hAnsi="Arial" w:eastAsia="Times New Roman" w:cs="Arial"/>
                                <w:color w:val="00000A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 w:val="20"/>
                                <w:szCs w:val="20"/>
                                <w:rFonts w:ascii="Arial" w:hAnsi="Arial" w:eastAsia="Times New Roman" w:cs="Arial"/>
                                <w:color w:val="00000A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cs="Arial" w:ascii="Arial" w:hAnsi="Arial"/>
                              </w:rPr>
                              <w:t>FECHA:              de                                  de 2020.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Registro de entrada 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pacing w:val="-1"/>
          <w:b/>
          <w:sz w:val="18"/>
          <w:b/>
          <w:szCs w:val="18"/>
          <w:bCs/>
          <w:rFonts w:ascii="Times New Roman" w:hAnsi="Times New Roman" w:eastAsia="Times New Roman" w:cs="Times New Roman"/>
          <w:color w:val="00000A"/>
          <w:lang w:val="en-US" w:eastAsia="es-ES" w:bidi="ar-SA"/>
        </w:rPr>
      </w:pPr>
      <w:r>
        <w:rPr>
          <w:b/>
          <w:bCs/>
          <w:spacing w:val="-1"/>
          <w:sz w:val="18"/>
          <w:szCs w:val="18"/>
          <w:lang w:val="en-US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b/>
          <w:sz w:val="18"/>
          <w:b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5" w:name="__Fieldmark__285_733877772"/>
      <w:bookmarkStart w:id="76" w:name="__Fieldmark__263_558688883"/>
      <w:bookmarkStart w:id="77" w:name="__Fieldmark__285_733877772"/>
      <w:bookmarkStart w:id="78" w:name="__Fieldmark__285_733877772"/>
      <w:bookmarkEnd w:id="76"/>
      <w:bookmarkEnd w:id="78"/>
      <w:r>
        <w:rPr/>
      </w:r>
      <w:r>
        <w:fldChar w:fldCharType="end"/>
      </w:r>
      <w:r>
        <w:rPr>
          <w:rFonts w:cs="Arial" w:ascii="Arial" w:hAnsi="Arial"/>
          <w:sz w:val="18"/>
        </w:rPr>
        <w:t xml:space="preserve"> </w:t>
      </w:r>
      <w:r>
        <w:rPr>
          <w:spacing w:val="-1"/>
          <w:sz w:val="18"/>
          <w:szCs w:val="18"/>
          <w:lang w:val="en-US"/>
        </w:rPr>
        <w:t>Autorizo a la Comunidad Autónoma de la Región de Murcia a notificarme a través del Servicio de Notificación Electrónica por comparecencia en la</w:t>
      </w:r>
      <w:r>
        <w:rPr>
          <w:sz w:val="18"/>
          <w:szCs w:val="18"/>
          <w:lang w:val="en-US"/>
        </w:rPr>
        <w:t xml:space="preserve"> </w:t>
      </w:r>
      <w:r>
        <w:rPr>
          <w:spacing w:val="-1"/>
          <w:sz w:val="18"/>
          <w:szCs w:val="18"/>
          <w:lang w:val="en-US"/>
        </w:rPr>
        <w:t>Sede Electrónica de la CARM, las actuaciones que se deriven de la tramitación de esta solicitud.</w:t>
      </w:r>
      <w:r>
        <w:rPr>
          <w:sz w:val="18"/>
          <w:szCs w:val="18"/>
          <w:lang w:val="en-US"/>
        </w:rPr>
        <w:t xml:space="preserve"> </w:t>
      </w:r>
      <w:r>
        <w:rPr>
          <w:bCs/>
          <w:spacing w:val="-1"/>
          <w:sz w:val="18"/>
          <w:szCs w:val="18"/>
          <w:lang w:val="en-US"/>
        </w:rPr>
        <w:t xml:space="preserve">A tal fin, me comprometo </w:t>
      </w:r>
      <w:r>
        <w:rPr>
          <w:b/>
          <w:bCs/>
          <w:spacing w:val="-1"/>
          <w:sz w:val="18"/>
          <w:szCs w:val="18"/>
          <w:lang w:val="en-US"/>
        </w:rPr>
        <w:t>[3]</w:t>
      </w:r>
      <w:r>
        <w:rPr>
          <w:bCs/>
          <w:spacing w:val="-1"/>
          <w:sz w:val="18"/>
          <w:szCs w:val="18"/>
          <w:lang w:val="en-US"/>
        </w:rPr>
        <w:t xml:space="preserve"> a acceder periódicamente a través de mi certificado digital, DNI electrónico o de los sistemas de clave habilitados por la Administración Regional, a mi buzón electrónico ubicado en la Sede Electrónica de la CARM </w:t>
      </w:r>
      <w:hyperlink r:id="rId2">
        <w:r>
          <w:rPr>
            <w:rStyle w:val="EnlacedeInternet"/>
            <w:bCs/>
            <w:spacing w:val="-1"/>
            <w:sz w:val="18"/>
            <w:szCs w:val="18"/>
            <w:lang w:val="en-US"/>
          </w:rPr>
          <w:t>https://sede.carm.es</w:t>
        </w:r>
      </w:hyperlink>
      <w:r>
        <w:rPr>
          <w:bCs/>
          <w:spacing w:val="-1"/>
          <w:sz w:val="18"/>
          <w:szCs w:val="18"/>
          <w:lang w:val="en-US"/>
        </w:rPr>
        <w:t xml:space="preserve">, en el apartado notificaciones electrónicas de la carpeta del ciudadano, o directamente en la URL </w:t>
      </w:r>
      <w:hyperlink r:id="rId3">
        <w:r>
          <w:rPr>
            <w:rStyle w:val="EnlacedeInternet"/>
            <w:bCs/>
            <w:spacing w:val="-1"/>
            <w:sz w:val="18"/>
            <w:szCs w:val="18"/>
            <w:lang w:val="en-US"/>
          </w:rPr>
          <w:t>https://sede.carm.es/vernotificaciones</w:t>
        </w:r>
      </w:hyperlink>
      <w:r>
        <w:rPr>
          <w:sz w:val="18"/>
          <w:szCs w:val="18"/>
          <w:lang w:val="en-US"/>
        </w:rPr>
        <w:t xml:space="preserve">. </w:t>
      </w:r>
      <w:r>
        <w:rPr>
          <w:bCs/>
          <w:spacing w:val="-1"/>
          <w:sz w:val="18"/>
          <w:szCs w:val="18"/>
          <w:lang w:val="en-US"/>
        </w:rPr>
        <w:t>Asimismo autorizo a la CARM a que me informe siempre que disponga de una nueva notificación en la Sede Electrónica, a través de un correo electrónico a la dirección de correo ___________________________________________ y/o vía SMS al nº de teléfono móvil _______________________</w:t>
      </w:r>
      <w:r/>
    </w:p>
    <w:p>
      <w:pPr>
        <w:pStyle w:val="Encabezamiento"/>
        <w:tabs>
          <w:tab w:val="left" w:pos="708" w:leader="none"/>
          <w:tab w:val="center" w:pos="4252" w:leader="none"/>
          <w:tab w:val="right" w:pos="8504" w:leader="none"/>
        </w:tabs>
        <w:rPr>
          <w:sz w:val="18"/>
          <w:b/>
          <w:sz w:val="18"/>
          <w:b/>
          <w:szCs w:val="18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b/>
          <w:sz w:val="18"/>
          <w:szCs w:val="18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z w:val="18"/>
          <w:szCs w:val="16"/>
          <w:rFonts w:ascii="Arial" w:hAnsi="Arial"/>
        </w:rPr>
      </w:pPr>
      <w:r>
        <w:rPr>
          <w:rFonts w:ascii="Arial" w:hAnsi="Arial"/>
          <w:bCs/>
          <w:spacing w:val="-1"/>
          <w:sz w:val="18"/>
          <w:szCs w:val="18"/>
          <w:lang w:val="en-US"/>
        </w:rPr>
        <w:t>[1]</w:t>
      </w:r>
      <w:r>
        <w:rPr>
          <w:rFonts w:cs="Arial" w:ascii="Arial" w:hAnsi="Arial"/>
          <w:sz w:val="18"/>
        </w:rPr>
        <w:t xml:space="preserve"> Las situaciones de violencia de género ejercida sobre las mujeres se acreditarán en la forma establecida en el artículo 23 de la Ley Orgánica 1/2004, de 28 de diciembre, de Medidas de Protección Integral contra la Violencia de Género, modificado por Real Decreto-ley 9/2018, de 3 de agosto, de medidas urgentes para el desarrollo del Pacto de Estado contra la violencia de género.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pacing w:val="-1"/>
          <w:sz w:val="18"/>
          <w:szCs w:val="18"/>
          <w:bCs/>
          <w:rFonts w:ascii="Arial" w:hAnsi="Arial" w:eastAsia="Tahoma" w:cs="Times New Roman"/>
          <w:color w:val="00000A"/>
          <w:lang w:val="en-US" w:eastAsia="es-ES" w:bidi="ar-SA"/>
        </w:rPr>
      </w:pPr>
      <w:r>
        <w:rPr>
          <w:rFonts w:eastAsia="Tahoma" w:ascii="Arial" w:hAnsi="Arial"/>
          <w:bCs/>
          <w:spacing w:val="-1"/>
          <w:sz w:val="18"/>
          <w:szCs w:val="18"/>
          <w:lang w:val="en-US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z w:val="18"/>
          <w:szCs w:val="16"/>
          <w:rFonts w:ascii="Arial" w:hAnsi="Arial"/>
        </w:rPr>
      </w:pPr>
      <w:r>
        <w:rPr>
          <w:rFonts w:eastAsia="Tahoma" w:ascii="Arial" w:hAnsi="Arial"/>
          <w:bCs/>
          <w:spacing w:val="-1"/>
          <w:sz w:val="18"/>
          <w:szCs w:val="18"/>
          <w:lang w:val="en-US"/>
        </w:rPr>
        <w:t xml:space="preserve"> </w:t>
      </w:r>
      <w:r>
        <w:rPr>
          <w:rFonts w:ascii="Arial" w:hAnsi="Arial"/>
          <w:bCs/>
          <w:spacing w:val="-1"/>
          <w:sz w:val="18"/>
          <w:szCs w:val="18"/>
          <w:lang w:val="en-US"/>
        </w:rPr>
        <w:t xml:space="preserve">[2] </w:t>
      </w:r>
      <w:r>
        <w:rPr>
          <w:rFonts w:ascii="Arial" w:hAnsi="Arial"/>
          <w:bCs/>
          <w:spacing w:val="-1"/>
          <w:sz w:val="18"/>
          <w:szCs w:val="14"/>
          <w:lang w:val="en-US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z w:val="18"/>
          <w:szCs w:val="16"/>
          <w:rFonts w:ascii="Arial" w:hAnsi="Arial" w:eastAsia="Times New Roman" w:cs="Times New Roman"/>
          <w:color w:val="00000A"/>
          <w:lang w:val="es-ES" w:eastAsia="es-ES" w:bidi="ar-SA"/>
        </w:rPr>
      </w:pPr>
      <w:r>
        <w:rPr>
          <w:rFonts w:ascii="Arial" w:hAnsi="Arial"/>
          <w:sz w:val="18"/>
          <w:szCs w:val="16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pacing w:val="-1"/>
          <w:sz w:val="18"/>
          <w:szCs w:val="14"/>
          <w:bCs/>
          <w:rFonts w:ascii="Arial" w:hAnsi="Arial"/>
          <w:lang w:val="en-US"/>
        </w:rPr>
      </w:pPr>
      <w:r>
        <w:rPr>
          <w:rFonts w:ascii="Arial" w:hAnsi="Arial"/>
          <w:bCs/>
          <w:spacing w:val="-1"/>
          <w:sz w:val="18"/>
          <w:szCs w:val="18"/>
          <w:lang w:val="en-US"/>
        </w:rPr>
        <w:t xml:space="preserve">[3] </w:t>
      </w:r>
      <w:r>
        <w:rPr>
          <w:rFonts w:ascii="Arial" w:hAnsi="Arial"/>
          <w:bCs/>
          <w:spacing w:val="-1"/>
          <w:sz w:val="18"/>
          <w:szCs w:val="14"/>
          <w:lang w:val="en-US"/>
        </w:rPr>
        <w:t>De conformidad con lo dispuesto en el artículo 43.2 de la Ley 39/2015, de 1 de octubre, una vez transcurridos 10 días naturales desde la puesta a disposición de la notificación en la Sede Electrónica, sin que se la haya descargado, se entenderá que la notificación ha sido  rechazada.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z w:val="18"/>
          <w:szCs w:val="16"/>
          <w:rFonts w:ascii="Arial" w:hAnsi="Arial" w:eastAsia="Times New Roman" w:cs="Times New Roman"/>
          <w:color w:val="00000A"/>
          <w:lang w:val="es-ES" w:eastAsia="es-ES" w:bidi="ar-SA"/>
        </w:rPr>
      </w:pPr>
      <w:r>
        <w:rPr>
          <w:rFonts w:ascii="Arial" w:hAnsi="Arial"/>
          <w:sz w:val="18"/>
          <w:szCs w:val="16"/>
        </w:rPr>
      </w:r>
      <w:r/>
    </w:p>
    <w:p>
      <w:pPr>
        <w:pStyle w:val="Cuerpodetexto"/>
        <w:spacing w:lineRule="auto" w:line="240"/>
        <w:rPr>
          <w:sz w:val="18"/>
          <w:sz w:val="18"/>
          <w:szCs w:val="10"/>
        </w:rPr>
      </w:pPr>
      <w:r>
        <w:rPr>
          <w:sz w:val="18"/>
          <w:szCs w:val="10"/>
        </w:rPr>
        <w:t>Se le informa en cumplimiento de lo establecido en el artículo 11 de la Ley Orgánica 3/2018, de 5 de diciembre, de Protección de Datos Personales y garantía de los derechos digitales que los datos de carácter personal recogidos en este documento se van a integrar en el fichero de subvenciones con la exclusiva finalidad de gestionar subvenciones de fomento de empleo. El responsable de este fichero es el Servicio Regional de Empleo y Formación, ante cuyo titular puede el interesado ejercitar los derechos de acceso, rectificación, supresión, limitación del tratamiento, portabilidad u oposición de datos en los términos y con los requisitos establecidos en los artículos 12 y siguientes de esta Ley.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18"/>
          <w:sz w:val="18"/>
          <w:szCs w:val="16"/>
          <w:rFonts w:ascii="Arial" w:hAnsi="Arial" w:eastAsia="Times New Roman" w:cs="Times New Roman"/>
          <w:color w:val="00000A"/>
          <w:lang w:val="es-ES" w:eastAsia="es-ES" w:bidi="ar-SA"/>
        </w:rPr>
      </w:pPr>
      <w:r>
        <w:rPr>
          <w:rFonts w:ascii="Arial" w:hAnsi="Arial"/>
          <w:sz w:val="18"/>
          <w:szCs w:val="16"/>
        </w:rPr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sz w:val="18"/>
          <w:sz w:val="18"/>
          <w:szCs w:val="20"/>
          <w:rFonts w:ascii="Arial" w:hAnsi="Arial" w:eastAsia="Times New Roman" w:cs="Arial"/>
          <w:color w:val="00000A"/>
          <w:lang w:val="es-ES" w:eastAsia="es-ES" w:bidi="ar-SA"/>
        </w:rPr>
      </w:pPr>
      <w:r>
        <w:rPr>
          <w:rFonts w:cs="Arial" w:ascii="Arial" w:hAnsi="Arial"/>
          <w:sz w:val="18"/>
        </w:rPr>
      </w:r>
      <w:r/>
    </w:p>
    <w:p>
      <w:pPr>
        <w:pStyle w:val="Normal"/>
        <w:numPr>
          <w:ilvl w:val="0"/>
          <w:numId w:val="0"/>
        </w:numPr>
        <w:jc w:val="both"/>
        <w:outlineLvl w:val="0"/>
      </w:pPr>
      <w:r>
        <w:rPr>
          <w:rFonts w:cs="Arial" w:ascii="Arial" w:hAnsi="Arial"/>
          <w:b/>
        </w:rPr>
        <w:t>ILTMA. SR</w:t>
      </w:r>
      <w:r>
        <w:rPr>
          <w:rFonts w:cs="Arial" w:ascii="Arial" w:hAnsi="Arial"/>
          <w:b/>
        </w:rPr>
        <w:t>A</w:t>
      </w:r>
      <w:r>
        <w:rPr>
          <w:rFonts w:cs="Arial" w:ascii="Arial" w:hAnsi="Arial"/>
          <w:b/>
        </w:rPr>
        <w:t>. DIRECTOR</w:t>
      </w:r>
      <w:r>
        <w:rPr>
          <w:rFonts w:cs="Arial" w:ascii="Arial" w:hAnsi="Arial"/>
          <w:b/>
        </w:rPr>
        <w:t>A</w:t>
      </w:r>
      <w:r>
        <w:rPr>
          <w:rFonts w:cs="Arial" w:ascii="Arial" w:hAnsi="Arial"/>
          <w:b/>
        </w:rPr>
        <w:t xml:space="preserve"> GENERAL DEL SERVICIO REGIONAL DE EMPLEO Y FORMACIÓN.</w:t>
      </w:r>
      <w:r/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2741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Frutiger LT 65 Bold">
    <w:charset w:val="00"/>
    <w:family w:val="roman"/>
    <w:pitch w:val="variable"/>
  </w:font>
  <w:font w:name="MyriadPro-Bold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MyriadPro-Regular">
    <w:charset w:val="00"/>
    <w:family w:val="roman"/>
    <w:pitch w:val="variable"/>
  </w:font>
  <w:font w:name="Lucida Console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4529"/>
      <w:gridCol w:w="4529"/>
    </w:tblGrid>
    <w:tr>
      <w:trPr>
        <w:trHeight w:val="1078" w:hRule="atLeast"/>
      </w:trPr>
      <w:tc>
        <w:tcPr>
          <w:tcW w:w="4529" w:type="dxa"/>
          <w:tcBorders/>
          <w:shd w:fill="auto" w:val="clear"/>
          <w:vAlign w:val="center"/>
        </w:tcPr>
        <w:p>
          <w:pPr>
            <w:pStyle w:val="Encabezamiento"/>
          </w:pPr>
          <w:r>
            <w:rPr/>
            <w:drawing>
              <wp:inline distT="0" distB="0" distL="0" distR="0">
                <wp:extent cx="1294765" cy="504825"/>
                <wp:effectExtent l="0" t="0" r="0" b="0"/>
                <wp:docPr id="2" name="Picture" descr="LogoRMPrefe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RMPrefe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4529" w:type="dxa"/>
          <w:tcBorders/>
          <w:shd w:fill="auto" w:val="clear"/>
          <w:vAlign w:val="center"/>
        </w:tcPr>
        <w:p>
          <w:pPr>
            <w:pStyle w:val="Encabezamiento"/>
            <w:jc w:val="right"/>
          </w:pPr>
          <w:r>
            <w:rPr/>
            <w:drawing>
              <wp:inline distT="0" distB="0" distL="0" distR="0">
                <wp:extent cx="808990" cy="580390"/>
                <wp:effectExtent l="0" t="0" r="0" b="0"/>
                <wp:docPr id="3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  <w:p>
          <w:pPr>
            <w:pStyle w:val="Normal"/>
          </w:pPr>
          <w:r>
            <w:rPr/>
          </w:r>
          <w:r/>
        </w:p>
        <w:p>
          <w:pPr>
            <w:pStyle w:val="Normal"/>
          </w:pPr>
          <w:r>
            <w:rPr/>
          </w:r>
          <w:r/>
        </w:p>
      </w:tc>
    </w:tr>
  </w:tbl>
  <w:p>
    <w:pPr>
      <w:pStyle w:val="Encabezamient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uiPriority="99" w:name="HTML Top of Form"/>
    <w:lsdException w:uiPriority="99" w:name="HTML Bottom of Form"/>
    <w:lsdException w:semiHidden="1" w:unhideWhenUsed="1" w:name="Normal Table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rCar" w:customStyle="1">
    <w:name w:val="Car Car"/>
    <w:rPr>
      <w:rFonts w:ascii="Arial" w:hAnsi="Arial"/>
      <w:lang w:val="es-ES" w:eastAsia="es-ES" w:bidi="ar-SA"/>
    </w:rPr>
  </w:style>
  <w:style w:type="character" w:styleId="Annotationreference">
    <w:name w:val="annotation reference"/>
    <w:semiHidden/>
    <w:rPr>
      <w:sz w:val="16"/>
      <w:szCs w:val="16"/>
    </w:rPr>
  </w:style>
  <w:style w:type="character" w:styleId="ZPrincipiodelformularioCar" w:customStyle="1">
    <w:name w:val="z-Principio del formulario Car"/>
    <w:link w:val="z-Principiodelformulario"/>
    <w:uiPriority w:val="99"/>
    <w:rsid w:val="00e550b6"/>
    <w:rPr>
      <w:rFonts w:ascii="Arial" w:hAnsi="Arial" w:cs="Arial"/>
      <w:vanish/>
      <w:sz w:val="16"/>
      <w:szCs w:val="16"/>
    </w:rPr>
  </w:style>
  <w:style w:type="character" w:styleId="ZFinaldelformularioCar" w:customStyle="1">
    <w:name w:val="z-Final del formulario Car"/>
    <w:link w:val="z-Finaldelformulario"/>
    <w:uiPriority w:val="99"/>
    <w:rsid w:val="00e550b6"/>
    <w:rPr>
      <w:rFonts w:ascii="Arial" w:hAnsi="Arial" w:cs="Arial"/>
      <w:vanish/>
      <w:sz w:val="16"/>
      <w:szCs w:val="16"/>
    </w:rPr>
  </w:style>
  <w:style w:type="character" w:styleId="EnlacedeInternet">
    <w:name w:val="Enlace de Internet"/>
    <w:unhideWhenUsed/>
    <w:rsid w:val="00e550b6"/>
    <w:rPr>
      <w:color w:val="000080"/>
      <w:u w:val="single"/>
      <w:lang w:val="zxx" w:eastAsia="zxx" w:bidi="zxx"/>
    </w:rPr>
  </w:style>
  <w:style w:type="character" w:styleId="EncabezadoCar" w:customStyle="1">
    <w:name w:val="Encabezado Car"/>
    <w:link w:val="Encabezado"/>
    <w:rsid w:val="00e550b6"/>
    <w:rPr/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overflowPunct w:val="true"/>
      <w:spacing w:lineRule="atLeast" w:line="480" w:before="0" w:after="140"/>
      <w:jc w:val="both"/>
      <w:textAlignment w:val="auto"/>
    </w:pPr>
    <w:rPr>
      <w:rFonts w:ascii="Arial" w:hAnsi="Arial"/>
    </w:rPr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overflowPunct w:val="true"/>
      <w:ind w:left="708" w:hanging="0"/>
      <w:textAlignment w:val="auto"/>
    </w:pPr>
    <w:rPr>
      <w:sz w:val="24"/>
      <w:szCs w:val="24"/>
    </w:rPr>
  </w:style>
  <w:style w:type="paragraph" w:styleId="NormalWeb">
    <w:name w:val="Normal (Web)"/>
    <w:basedOn w:val="Normal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Encabezamiento">
    <w:name w:val="Encabezamiento"/>
    <w:basedOn w:val="Normal"/>
    <w:link w:val="EncabezadoCar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semiHidden/>
    <w:pPr/>
    <w:rPr/>
  </w:style>
  <w:style w:type="paragraph" w:styleId="Annotationsubject">
    <w:name w:val="annotation subject"/>
    <w:basedOn w:val="Annotationtext"/>
    <w:semiHidden/>
    <w:pPr/>
    <w:rPr>
      <w:b/>
      <w:bCs/>
    </w:rPr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fill="000080" w:val="clear"/>
    </w:pPr>
    <w:rPr>
      <w:rFonts w:ascii="Tahoma" w:hAnsi="Tahoma" w:cs="Tahoma"/>
    </w:rPr>
  </w:style>
  <w:style w:type="paragraph" w:styleId="Fsc0" w:customStyle="1">
    <w:name w:val="fsc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1" w:customStyle="1">
    <w:name w:val="fsc1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4" w:customStyle="1">
    <w:name w:val="fsc4"/>
    <w:basedOn w:val="Normal"/>
    <w:rsid w:val="00e550b6"/>
    <w:pPr>
      <w:overflowPunct w:val="true"/>
      <w:textAlignment w:val="auto"/>
    </w:pPr>
    <w:rPr>
      <w:sz w:val="24"/>
      <w:szCs w:val="24"/>
    </w:rPr>
  </w:style>
  <w:style w:type="paragraph" w:styleId="Fsc6" w:customStyle="1">
    <w:name w:val="fsc6"/>
    <w:basedOn w:val="Normal"/>
    <w:rsid w:val="00e550b6"/>
    <w:pPr>
      <w:overflowPunct w:val="true"/>
      <w:spacing w:before="280" w:after="280"/>
      <w:textAlignment w:val="auto"/>
    </w:pPr>
    <w:rPr>
      <w:rFonts w:ascii="Frutiger LT 65 Bold" w:hAnsi="Frutiger LT 65 Bold"/>
      <w:sz w:val="16"/>
      <w:szCs w:val="16"/>
    </w:rPr>
  </w:style>
  <w:style w:type="paragraph" w:styleId="Fsc7" w:customStyle="1">
    <w:name w:val="fsc7"/>
    <w:basedOn w:val="Normal"/>
    <w:rsid w:val="00e550b6"/>
    <w:pPr>
      <w:overflowPunct w:val="true"/>
      <w:spacing w:lineRule="atLeast" w:line="240" w:before="280" w:after="280"/>
      <w:textAlignment w:val="auto"/>
    </w:pPr>
    <w:rPr>
      <w:sz w:val="24"/>
      <w:szCs w:val="24"/>
    </w:rPr>
  </w:style>
  <w:style w:type="paragraph" w:styleId="Fsc8" w:customStyle="1">
    <w:name w:val="fsc8"/>
    <w:basedOn w:val="Normal"/>
    <w:rsid w:val="00e550b6"/>
    <w:pPr>
      <w:shd w:fill="C0C0C0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9" w:customStyle="1">
    <w:name w:val="fsc9"/>
    <w:basedOn w:val="Normal"/>
    <w:rsid w:val="00e550b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10" w:customStyle="1">
    <w:name w:val="fsc1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11" w:customStyle="1">
    <w:name w:val="fsc11"/>
    <w:basedOn w:val="Normal"/>
    <w:rsid w:val="00e550b6"/>
    <w:pPr>
      <w:overflowPunct w:val="true"/>
      <w:spacing w:before="280" w:after="280"/>
      <w:textAlignment w:val="auto"/>
    </w:pPr>
    <w:rPr>
      <w:rFonts w:ascii="Tahoma" w:hAnsi="Tahoma" w:cs="Tahoma"/>
      <w:color w:val="000000"/>
      <w:sz w:val="16"/>
      <w:szCs w:val="16"/>
    </w:rPr>
  </w:style>
  <w:style w:type="paragraph" w:styleId="Fsc12" w:customStyle="1">
    <w:name w:val="fsc12"/>
    <w:basedOn w:val="Normal"/>
    <w:rsid w:val="00e550b6"/>
    <w:pPr>
      <w:overflowPunct w:val="true"/>
      <w:spacing w:before="280" w:after="280"/>
      <w:jc w:val="right"/>
      <w:textAlignment w:val="auto"/>
    </w:pPr>
    <w:rPr>
      <w:sz w:val="24"/>
      <w:szCs w:val="24"/>
    </w:rPr>
  </w:style>
  <w:style w:type="paragraph" w:styleId="Fsc13" w:customStyle="1">
    <w:name w:val="fsc13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14" w:customStyle="1">
    <w:name w:val="fsc14"/>
    <w:basedOn w:val="Normal"/>
    <w:rsid w:val="00e550b6"/>
    <w:pPr>
      <w:overflowPunct w:val="true"/>
      <w:spacing w:before="280" w:after="280"/>
      <w:textAlignment w:val="auto"/>
    </w:pPr>
    <w:rPr>
      <w:rFonts w:ascii="MyriadPro-Bold" w:hAnsi="MyriadPro-Bold"/>
      <w:b/>
      <w:bCs/>
      <w:color w:val="000000"/>
      <w:sz w:val="24"/>
      <w:szCs w:val="24"/>
    </w:rPr>
  </w:style>
  <w:style w:type="paragraph" w:styleId="Fsc15" w:customStyle="1">
    <w:name w:val="fsc15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b/>
      <w:bCs/>
      <w:color w:val="000000"/>
      <w:sz w:val="36"/>
      <w:szCs w:val="36"/>
    </w:rPr>
  </w:style>
  <w:style w:type="paragraph" w:styleId="Fsc16" w:customStyle="1">
    <w:name w:val="fsc16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Fsc17" w:customStyle="1">
    <w:name w:val="fsc17"/>
    <w:basedOn w:val="Normal"/>
    <w:rsid w:val="00e550b6"/>
    <w:pPr>
      <w:overflowPunct w:val="true"/>
      <w:spacing w:before="280" w:after="280"/>
      <w:jc w:val="right"/>
      <w:textAlignment w:val="auto"/>
    </w:pPr>
    <w:rPr>
      <w:sz w:val="24"/>
      <w:szCs w:val="24"/>
    </w:rPr>
  </w:style>
  <w:style w:type="paragraph" w:styleId="Fsc18" w:customStyle="1">
    <w:name w:val="fsc18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b/>
      <w:bCs/>
      <w:sz w:val="18"/>
      <w:szCs w:val="18"/>
    </w:rPr>
  </w:style>
  <w:style w:type="paragraph" w:styleId="Fsc19" w:customStyle="1">
    <w:name w:val="fsc19"/>
    <w:basedOn w:val="Normal"/>
    <w:rsid w:val="00e550b6"/>
    <w:pPr>
      <w:shd w:fill="000000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20" w:customStyle="1">
    <w:name w:val="fsc20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21" w:customStyle="1">
    <w:name w:val="fsc21"/>
    <w:basedOn w:val="Normal"/>
    <w:rsid w:val="00e550b6"/>
    <w:pPr>
      <w:pBdr>
        <w:top w:val="single" w:sz="6" w:space="0" w:color="000001"/>
        <w:bottom w:val="single" w:sz="6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22" w:customStyle="1">
    <w:name w:val="fsc22"/>
    <w:basedOn w:val="Normal"/>
    <w:rsid w:val="00e550b6"/>
    <w:pPr>
      <w:overflowPunct w:val="true"/>
      <w:spacing w:before="280" w:after="280"/>
      <w:jc w:val="right"/>
      <w:textAlignment w:val="auto"/>
    </w:pPr>
    <w:rPr>
      <w:sz w:val="24"/>
      <w:szCs w:val="24"/>
    </w:rPr>
  </w:style>
  <w:style w:type="paragraph" w:styleId="Fsc23" w:customStyle="1">
    <w:name w:val="fsc23"/>
    <w:basedOn w:val="Normal"/>
    <w:rsid w:val="00e550b6"/>
    <w:pPr>
      <w:overflowPunct w:val="true"/>
      <w:spacing w:before="280" w:after="280"/>
      <w:textAlignment w:val="auto"/>
    </w:pPr>
    <w:rPr>
      <w:rFonts w:ascii="Arial" w:hAnsi="Arial" w:cs="Arial"/>
      <w:sz w:val="16"/>
      <w:szCs w:val="16"/>
    </w:rPr>
  </w:style>
  <w:style w:type="paragraph" w:styleId="Fsc24" w:customStyle="1">
    <w:name w:val="fsc24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333333"/>
    </w:rPr>
  </w:style>
  <w:style w:type="paragraph" w:styleId="Fsc25" w:customStyle="1">
    <w:name w:val="fsc25"/>
    <w:basedOn w:val="Normal"/>
    <w:rsid w:val="00e550b6"/>
    <w:pPr>
      <w:pBdr>
        <w:top w:val="outset" w:sz="6" w:space="0" w:color="00000A"/>
        <w:left w:val="outset" w:sz="6" w:space="0" w:color="00000A"/>
        <w:bottom w:val="outset" w:sz="6" w:space="0" w:color="00000A"/>
        <w:right w:val="outset" w:sz="6" w:space="0" w:color="00000A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26" w:customStyle="1">
    <w:name w:val="fsc26"/>
    <w:basedOn w:val="Normal"/>
    <w:rsid w:val="00e550b6"/>
    <w:pPr>
      <w:shd w:fill="E7E7E7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27" w:customStyle="1">
    <w:name w:val="fsc27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30" w:customStyle="1">
    <w:name w:val="fsc30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31" w:customStyle="1">
    <w:name w:val="fsc31"/>
    <w:basedOn w:val="Normal"/>
    <w:rsid w:val="00e550b6"/>
    <w:pPr>
      <w:overflowPunct w:val="true"/>
      <w:spacing w:before="280" w:after="280"/>
      <w:textAlignment w:val="auto"/>
    </w:pPr>
    <w:rPr>
      <w:rFonts w:ascii="Arial Narrow" w:hAnsi="Arial Narrow"/>
      <w:color w:val="000000"/>
      <w:sz w:val="14"/>
      <w:szCs w:val="14"/>
    </w:rPr>
  </w:style>
  <w:style w:type="paragraph" w:styleId="Fsc32" w:customStyle="1">
    <w:name w:val="fsc32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33" w:customStyle="1">
    <w:name w:val="fsc33"/>
    <w:basedOn w:val="Normal"/>
    <w:rsid w:val="00e550b6"/>
    <w:pPr>
      <w:overflowPunct w:val="true"/>
      <w:spacing w:lineRule="atLeast" w:line="240" w:before="280" w:after="280"/>
      <w:textAlignment w:val="auto"/>
    </w:pPr>
    <w:rPr>
      <w:sz w:val="24"/>
      <w:szCs w:val="24"/>
    </w:rPr>
  </w:style>
  <w:style w:type="paragraph" w:styleId="Fsc34" w:customStyle="1">
    <w:name w:val="fsc34"/>
    <w:basedOn w:val="Normal"/>
    <w:rsid w:val="00e550b6"/>
    <w:pPr>
      <w:shd w:fill="FFFFFF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35" w:customStyle="1">
    <w:name w:val="fsc35"/>
    <w:basedOn w:val="Normal"/>
    <w:rsid w:val="00e550b6"/>
    <w:pPr>
      <w:overflowPunct w:val="true"/>
      <w:spacing w:before="280" w:after="280"/>
      <w:textAlignment w:val="auto"/>
    </w:pPr>
    <w:rPr>
      <w:vanish/>
      <w:sz w:val="24"/>
      <w:szCs w:val="24"/>
    </w:rPr>
  </w:style>
  <w:style w:type="paragraph" w:styleId="Fsc36" w:customStyle="1">
    <w:name w:val="fsc36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37" w:customStyle="1">
    <w:name w:val="fsc37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38" w:customStyle="1">
    <w:name w:val="fsc38"/>
    <w:basedOn w:val="Normal"/>
    <w:rsid w:val="00e550b6"/>
    <w:pPr>
      <w:overflowPunct w:val="true"/>
      <w:spacing w:before="280" w:after="280"/>
      <w:textAlignment w:val="auto"/>
    </w:pPr>
    <w:rPr>
      <w:rFonts w:ascii="Arial Narrow" w:hAnsi="Arial Narrow"/>
      <w:color w:val="333333"/>
      <w:sz w:val="16"/>
      <w:szCs w:val="16"/>
    </w:rPr>
  </w:style>
  <w:style w:type="paragraph" w:styleId="Fsc39" w:customStyle="1">
    <w:name w:val="fsc39"/>
    <w:basedOn w:val="Normal"/>
    <w:rsid w:val="00e550b6"/>
    <w:pPr>
      <w:overflowPunct w:val="true"/>
      <w:spacing w:before="280" w:after="280"/>
      <w:jc w:val="center"/>
      <w:textAlignment w:val="auto"/>
    </w:pPr>
    <w:rPr>
      <w:sz w:val="24"/>
      <w:szCs w:val="24"/>
    </w:rPr>
  </w:style>
  <w:style w:type="paragraph" w:styleId="Fsc40" w:customStyle="1">
    <w:name w:val="fsc4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41" w:customStyle="1">
    <w:name w:val="fsc41"/>
    <w:basedOn w:val="Normal"/>
    <w:rsid w:val="00e550b6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42" w:customStyle="1">
    <w:name w:val="fsc42"/>
    <w:basedOn w:val="Normal"/>
    <w:rsid w:val="00e550b6"/>
    <w:pPr>
      <w:overflowPunct w:val="true"/>
      <w:spacing w:before="280" w:after="280"/>
      <w:textAlignment w:val="auto"/>
    </w:pPr>
    <w:rPr>
      <w:rFonts w:ascii="Arial Narrow" w:hAnsi="Arial Narrow"/>
      <w:color w:val="333333"/>
      <w:sz w:val="14"/>
      <w:szCs w:val="14"/>
    </w:rPr>
  </w:style>
  <w:style w:type="paragraph" w:styleId="Fsc43" w:customStyle="1">
    <w:name w:val="fsc43"/>
    <w:basedOn w:val="Normal"/>
    <w:rsid w:val="00e550b6"/>
    <w:pPr>
      <w:overflowPunct w:val="true"/>
      <w:spacing w:before="280" w:after="280"/>
      <w:textAlignment w:val="auto"/>
    </w:pPr>
    <w:rPr>
      <w:rFonts w:ascii="MyriadPro-Regular" w:hAnsi="MyriadPro-Regular"/>
      <w:color w:val="000000"/>
    </w:rPr>
  </w:style>
  <w:style w:type="paragraph" w:styleId="Fsc44" w:customStyle="1">
    <w:name w:val="fsc44"/>
    <w:basedOn w:val="Normal"/>
    <w:rsid w:val="00e550b6"/>
    <w:pPr>
      <w:pBdr>
        <w:top w:val="outset" w:sz="6" w:space="0" w:color="00000A"/>
        <w:left w:val="outset" w:sz="6" w:space="0" w:color="00000A"/>
        <w:bottom w:val="outset" w:sz="6" w:space="0" w:color="00000A"/>
        <w:right w:val="outset" w:sz="6" w:space="0" w:color="00000A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45" w:customStyle="1">
    <w:name w:val="fsc45"/>
    <w:basedOn w:val="Normal"/>
    <w:rsid w:val="00e550b6"/>
    <w:pPr>
      <w:shd w:fill="D4D0C8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46" w:customStyle="1">
    <w:name w:val="fsc46"/>
    <w:basedOn w:val="Normal"/>
    <w:rsid w:val="00e550b6"/>
    <w:pPr>
      <w:overflowPunct w:val="true"/>
      <w:spacing w:before="280" w:after="280"/>
      <w:textAlignment w:val="auto"/>
    </w:pPr>
    <w:rPr>
      <w:rFonts w:ascii="Lucida Console" w:hAnsi="Lucida Console"/>
      <w:color w:val="000080"/>
      <w:sz w:val="15"/>
      <w:szCs w:val="15"/>
    </w:rPr>
  </w:style>
  <w:style w:type="paragraph" w:styleId="Fsc47" w:customStyle="1">
    <w:name w:val="fsc47"/>
    <w:basedOn w:val="Normal"/>
    <w:rsid w:val="00e550b6"/>
    <w:pPr>
      <w:pBdr>
        <w:left w:val="single" w:sz="12" w:space="0" w:color="000080"/>
        <w:bottom w:val="single" w:sz="12" w:space="0" w:color="00008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48" w:customStyle="1">
    <w:name w:val="fsc48"/>
    <w:basedOn w:val="Normal"/>
    <w:rsid w:val="00e550b6"/>
    <w:pPr>
      <w:pBdr>
        <w:bottom w:val="single" w:sz="12" w:space="0" w:color="000080"/>
        <w:right w:val="single" w:sz="12" w:space="0" w:color="00008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49" w:customStyle="1">
    <w:name w:val="fsc49"/>
    <w:basedOn w:val="Normal"/>
    <w:rsid w:val="00e550b6"/>
    <w:pPr>
      <w:pBdr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50" w:customStyle="1">
    <w:name w:val="fsc50"/>
    <w:basedOn w:val="Normal"/>
    <w:rsid w:val="00e550b6"/>
    <w:pPr>
      <w:overflowPunct w:val="true"/>
      <w:spacing w:before="280" w:after="280"/>
      <w:textAlignment w:val="auto"/>
    </w:pPr>
    <w:rPr>
      <w:rFonts w:ascii="MyriadPro-Bold" w:hAnsi="MyriadPro-Bold"/>
      <w:b/>
      <w:bCs/>
      <w:color w:val="000080"/>
      <w:sz w:val="17"/>
      <w:szCs w:val="17"/>
    </w:rPr>
  </w:style>
  <w:style w:type="paragraph" w:styleId="Fsc51" w:customStyle="1">
    <w:name w:val="fsc51"/>
    <w:basedOn w:val="Normal"/>
    <w:rsid w:val="00e550b6"/>
    <w:pPr>
      <w:pBdr>
        <w:left w:val="single" w:sz="12" w:space="0" w:color="00008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52" w:customStyle="1">
    <w:name w:val="fsc52"/>
    <w:basedOn w:val="Normal"/>
    <w:rsid w:val="00e550b6"/>
    <w:pPr>
      <w:overflowPunct w:val="true"/>
      <w:spacing w:before="280" w:after="280"/>
      <w:textAlignment w:val="auto"/>
    </w:pPr>
    <w:rPr>
      <w:rFonts w:ascii="MyriadPro-Bold" w:hAnsi="MyriadPro-Bold"/>
      <w:b/>
      <w:bCs/>
      <w:color w:val="000080"/>
      <w:sz w:val="15"/>
      <w:szCs w:val="15"/>
    </w:rPr>
  </w:style>
  <w:style w:type="paragraph" w:styleId="Fsc53" w:customStyle="1">
    <w:name w:val="fsc53"/>
    <w:basedOn w:val="Normal"/>
    <w:rsid w:val="00e550b6"/>
    <w:pPr>
      <w:pBdr>
        <w:right w:val="single" w:sz="12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54" w:customStyle="1">
    <w:name w:val="fsc54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styleId="Fsc55" w:customStyle="1">
    <w:name w:val="fsc55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b/>
      <w:bCs/>
    </w:rPr>
  </w:style>
  <w:style w:type="paragraph" w:styleId="Fsc56" w:customStyle="1">
    <w:name w:val="fsc56"/>
    <w:basedOn w:val="Normal"/>
    <w:rsid w:val="00e550b6"/>
    <w:pPr>
      <w:pBdr>
        <w:bottom w:val="single" w:sz="6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57" w:customStyle="1">
    <w:name w:val="fsc57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sz w:val="16"/>
      <w:szCs w:val="16"/>
    </w:rPr>
  </w:style>
  <w:style w:type="paragraph" w:styleId="Fsc58" w:customStyle="1">
    <w:name w:val="fsc58"/>
    <w:basedOn w:val="Normal"/>
    <w:rsid w:val="00e550b6"/>
    <w:pPr>
      <w:overflowPunct w:val="true"/>
      <w:spacing w:before="280" w:after="280"/>
      <w:textAlignment w:val="auto"/>
    </w:pPr>
    <w:rPr>
      <w:vanish/>
      <w:sz w:val="24"/>
      <w:szCs w:val="24"/>
    </w:rPr>
  </w:style>
  <w:style w:type="paragraph" w:styleId="Fsc59" w:customStyle="1">
    <w:name w:val="fsc59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styleId="Fsc60" w:customStyle="1">
    <w:name w:val="fsc60"/>
    <w:basedOn w:val="Normal"/>
    <w:rsid w:val="00e550b6"/>
    <w:pPr>
      <w:overflowPunct w:val="true"/>
      <w:spacing w:before="280" w:after="280"/>
      <w:jc w:val="both"/>
      <w:textAlignment w:val="auto"/>
    </w:pPr>
    <w:rPr>
      <w:sz w:val="24"/>
      <w:szCs w:val="24"/>
    </w:rPr>
  </w:style>
  <w:style w:type="paragraph" w:styleId="Fsc61" w:customStyle="1">
    <w:name w:val="fsc61"/>
    <w:basedOn w:val="Normal"/>
    <w:rsid w:val="00e550b6"/>
    <w:pPr>
      <w:overflowPunct w:val="true"/>
      <w:spacing w:before="280" w:after="280"/>
      <w:textAlignment w:val="auto"/>
    </w:pPr>
    <w:rPr>
      <w:rFonts w:ascii="MyriadPro-Regular" w:hAnsi="MyriadPro-Regular"/>
      <w:color w:val="000000"/>
      <w:sz w:val="14"/>
      <w:szCs w:val="14"/>
    </w:rPr>
  </w:style>
  <w:style w:type="paragraph" w:styleId="Fsc62" w:customStyle="1">
    <w:name w:val="fsc62"/>
    <w:basedOn w:val="Normal"/>
    <w:rsid w:val="00e550b6"/>
    <w:pPr>
      <w:overflowPunct w:val="true"/>
      <w:spacing w:before="280" w:after="280"/>
      <w:textAlignment w:val="auto"/>
    </w:pPr>
    <w:rPr>
      <w:rFonts w:ascii="Myriad Pro" w:hAnsi="Myriad Pro"/>
      <w:sz w:val="14"/>
      <w:szCs w:val="14"/>
    </w:rPr>
  </w:style>
  <w:style w:type="paragraph" w:styleId="Fsc63" w:customStyle="1">
    <w:name w:val="fsc63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64" w:customStyle="1">
    <w:name w:val="fsc64"/>
    <w:basedOn w:val="Normal"/>
    <w:rsid w:val="00e550b6"/>
    <w:pPr>
      <w:overflowPunct w:val="true"/>
      <w:spacing w:before="280" w:after="280"/>
      <w:textAlignment w:val="auto"/>
    </w:pPr>
    <w:rPr>
      <w:rFonts w:ascii="Myriad Pro" w:hAnsi="Myriad Pro"/>
    </w:rPr>
  </w:style>
  <w:style w:type="paragraph" w:styleId="Fsc65" w:customStyle="1">
    <w:name w:val="fsc65"/>
    <w:basedOn w:val="Normal"/>
    <w:rsid w:val="00e550b6"/>
    <w:pPr>
      <w:pBdr>
        <w:bottom w:val="single" w:sz="6" w:space="0" w:color="C0004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66" w:customStyle="1">
    <w:name w:val="fsc66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BF003F"/>
      <w:sz w:val="16"/>
      <w:szCs w:val="16"/>
    </w:rPr>
  </w:style>
  <w:style w:type="paragraph" w:styleId="Fsc67" w:customStyle="1">
    <w:name w:val="fsc67"/>
    <w:basedOn w:val="Normal"/>
    <w:rsid w:val="00e550b6"/>
    <w:pPr>
      <w:pBdr>
        <w:bottom w:val="single" w:sz="6" w:space="0" w:color="C0004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68" w:customStyle="1">
    <w:name w:val="fsc68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C00040"/>
      <w:sz w:val="16"/>
      <w:szCs w:val="16"/>
    </w:rPr>
  </w:style>
  <w:style w:type="paragraph" w:styleId="Fsc69" w:customStyle="1">
    <w:name w:val="fsc69"/>
    <w:basedOn w:val="Normal"/>
    <w:rsid w:val="00e550b6"/>
    <w:pPr>
      <w:pBdr>
        <w:bottom w:val="single" w:sz="6" w:space="0" w:color="BF003F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0" w:customStyle="1">
    <w:name w:val="fsc70"/>
    <w:basedOn w:val="Normal"/>
    <w:rsid w:val="00e550b6"/>
    <w:pPr>
      <w:pBdr>
        <w:bottom w:val="single" w:sz="6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1" w:customStyle="1">
    <w:name w:val="fsc71"/>
    <w:basedOn w:val="Normal"/>
    <w:rsid w:val="00e550b6"/>
    <w:pPr>
      <w:pBdr>
        <w:bottom w:val="single" w:sz="6" w:space="0" w:color="BF003F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2" w:customStyle="1">
    <w:name w:val="fsc72"/>
    <w:basedOn w:val="Normal"/>
    <w:rsid w:val="00e550b6"/>
    <w:pPr>
      <w:overflowPunct w:val="true"/>
      <w:spacing w:before="280" w:after="280"/>
      <w:jc w:val="center"/>
      <w:textAlignment w:val="auto"/>
    </w:pPr>
    <w:rPr>
      <w:sz w:val="24"/>
      <w:szCs w:val="24"/>
    </w:rPr>
  </w:style>
  <w:style w:type="paragraph" w:styleId="Fsc73" w:customStyle="1">
    <w:name w:val="fsc73"/>
    <w:basedOn w:val="Normal"/>
    <w:rsid w:val="00e550b6"/>
    <w:pPr>
      <w:overflowPunct w:val="true"/>
      <w:spacing w:before="280" w:after="280"/>
      <w:jc w:val="center"/>
      <w:textAlignment w:val="auto"/>
    </w:pPr>
    <w:rPr>
      <w:sz w:val="24"/>
      <w:szCs w:val="24"/>
    </w:rPr>
  </w:style>
  <w:style w:type="paragraph" w:styleId="Fsc74" w:customStyle="1">
    <w:name w:val="fsc74"/>
    <w:basedOn w:val="Normal"/>
    <w:rsid w:val="00e550b6"/>
    <w:pPr>
      <w:pBdr>
        <w:bottom w:val="single" w:sz="6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5" w:customStyle="1">
    <w:name w:val="fsc75"/>
    <w:basedOn w:val="Normal"/>
    <w:rsid w:val="00e550b6"/>
    <w:pPr>
      <w:pBdr>
        <w:bottom w:val="single" w:sz="6" w:space="0" w:color="C00040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6" w:customStyle="1">
    <w:name w:val="fsc76"/>
    <w:basedOn w:val="Normal"/>
    <w:rsid w:val="00e550b6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7" w:customStyle="1">
    <w:name w:val="fsc77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Fsc78" w:customStyle="1">
    <w:name w:val="fsc78"/>
    <w:basedOn w:val="Normal"/>
    <w:rsid w:val="00e550b6"/>
    <w:pPr>
      <w:shd w:fill="D4D0C8" w:val="clear"/>
      <w:overflowPunct w:val="true"/>
      <w:spacing w:before="280" w:after="280"/>
      <w:textAlignment w:val="auto"/>
    </w:pPr>
    <w:rPr>
      <w:sz w:val="24"/>
      <w:szCs w:val="24"/>
    </w:rPr>
  </w:style>
  <w:style w:type="paragraph" w:styleId="Fsc79" w:customStyle="1">
    <w:name w:val="fsc79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styleId="Fsc80" w:customStyle="1">
    <w:name w:val="fsc80"/>
    <w:basedOn w:val="Normal"/>
    <w:rsid w:val="00e550b6"/>
    <w:pPr>
      <w:overflowPunct w:val="true"/>
      <w:spacing w:before="280" w:after="280"/>
      <w:jc w:val="both"/>
      <w:textAlignment w:val="auto"/>
    </w:pPr>
    <w:rPr>
      <w:sz w:val="24"/>
      <w:szCs w:val="24"/>
    </w:rPr>
  </w:style>
  <w:style w:type="paragraph" w:styleId="Fsc81" w:customStyle="1">
    <w:name w:val="fsc81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i/>
      <w:iCs/>
      <w:sz w:val="14"/>
      <w:szCs w:val="14"/>
    </w:rPr>
  </w:style>
  <w:style w:type="paragraph" w:styleId="Fsc82" w:customStyle="1">
    <w:name w:val="fsc82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83" w:customStyle="1">
    <w:name w:val="fsc83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sz w:val="14"/>
      <w:szCs w:val="14"/>
    </w:rPr>
  </w:style>
  <w:style w:type="paragraph" w:styleId="Fsc84" w:customStyle="1">
    <w:name w:val="fsc84"/>
    <w:basedOn w:val="Normal"/>
    <w:rsid w:val="00e550b6"/>
    <w:pPr>
      <w:overflowPunct w:val="true"/>
      <w:spacing w:before="280" w:after="280"/>
      <w:textAlignment w:val="auto"/>
    </w:pPr>
    <w:rPr>
      <w:rFonts w:ascii="Verdana" w:hAnsi="Verdana"/>
      <w:b/>
      <w:bCs/>
      <w:sz w:val="16"/>
      <w:szCs w:val="16"/>
    </w:rPr>
  </w:style>
  <w:style w:type="paragraph" w:styleId="Fsc85" w:customStyle="1">
    <w:name w:val="fsc85"/>
    <w:basedOn w:val="Normal"/>
    <w:rsid w:val="00e550b6"/>
    <w:pPr>
      <w:overflowPunct w:val="true"/>
      <w:spacing w:before="280" w:after="280"/>
      <w:textAlignment w:val="auto"/>
    </w:pPr>
    <w:rPr>
      <w:rFonts w:ascii="Myriad Pro" w:hAnsi="Myriad Pro"/>
      <w:color w:val="000000"/>
    </w:rPr>
  </w:style>
  <w:style w:type="paragraph" w:styleId="Fsc86" w:customStyle="1">
    <w:name w:val="fsc86"/>
    <w:basedOn w:val="Normal"/>
    <w:rsid w:val="00e550b6"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Fsc87" w:customStyle="1">
    <w:name w:val="fsc87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 w:val="true"/>
      <w:spacing w:before="280" w:after="280"/>
      <w:textAlignment w:val="auto"/>
    </w:pPr>
    <w:rPr>
      <w:sz w:val="24"/>
      <w:szCs w:val="24"/>
    </w:rPr>
  </w:style>
  <w:style w:type="paragraph" w:styleId="HTMLTopofForm">
    <w:name w:val="HTML Top of Form"/>
    <w:basedOn w:val="Normal"/>
    <w:next w:val="Normal"/>
    <w:link w:val="z-PrincipiodelformularioCar"/>
    <w:uiPriority w:val="99"/>
    <w:unhideWhenUsed/>
    <w:rsid w:val="00e550b6"/>
    <w:pPr>
      <w:pBdr>
        <w:bottom w:val="single" w:sz="6" w:space="1" w:color="00000A"/>
      </w:pBdr>
      <w:overflowPunct w:val="true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FinaldelformularioCar"/>
    <w:uiPriority w:val="99"/>
    <w:unhideWhenUsed/>
    <w:rsid w:val="00e550b6"/>
    <w:pPr>
      <w:pBdr>
        <w:top w:val="single" w:sz="6" w:space="1" w:color="00000A"/>
      </w:pBdr>
      <w:overflowPunct w:val="true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Sinlista1" w:customStyle="1">
    <w:name w:val="Sin lista1"/>
    <w:uiPriority w:val="99"/>
    <w:semiHidden/>
    <w:unhideWhenUsed/>
    <w:rsid w:val="00e550b6"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de.carm.es/" TargetMode="External"/><Relationship Id="rId3" Type="http://schemas.openxmlformats.org/officeDocument/2006/relationships/hyperlink" Target="https://sede.carm.es/vernotificacion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77DB1937.dotm</Template>
  <TotalTime>1</TotalTime>
  <Application>LibreOffice/4.3.7.2$Windows_x86 LibreOffice_project/8a35821d8636a03b8bf4e15b48f59794652c68ba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2019-03-21T08:58:00Z</dcterms:created>
  <dc:creator>fgc74n</dc:creator>
  <dc:language>es-ES</dc:language>
  <cp:lastPrinted>2018-03-12T10:10:00Z</cp:lastPrinted>
  <dcterms:modified xsi:type="dcterms:W3CDTF">2020-05-20T11:32:41Z</dcterms:modified>
  <cp:revision>13</cp:revision>
  <dc:title>ANEXO I</dc:title>
</cp:coreProperties>
</file>